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C" w:rsidRPr="00AD738C" w:rsidRDefault="00AD738C" w:rsidP="00AD738C">
      <w:pPr>
        <w:pStyle w:val="a6"/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D7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AD73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738C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«СОШ № 30» г. Чебоксары </w:t>
      </w:r>
    </w:p>
    <w:p w:rsidR="00B53AFC" w:rsidRPr="00A73C75" w:rsidRDefault="00B53AFC" w:rsidP="00B53AF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7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621</w:t>
      </w:r>
    </w:p>
    <w:p w:rsidR="008235D4" w:rsidRDefault="008235D4" w:rsidP="00AD738C">
      <w:pPr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46C7" w:rsidRDefault="000146C7" w:rsidP="00B53AFC">
      <w:pPr>
        <w:spacing w:before="0" w:beforeAutospacing="0" w:after="0" w:afterAutospacing="0"/>
        <w:ind w:left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Дорожная карта</w:t>
      </w:r>
    </w:p>
    <w:p w:rsidR="00AD738C" w:rsidRDefault="00B53AFC" w:rsidP="00B53AFC">
      <w:pPr>
        <w:spacing w:before="0" w:beforeAutospacing="0" w:after="0" w:afterAutospacing="0"/>
        <w:ind w:left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</w:t>
      </w:r>
      <w:r w:rsidR="000146C7">
        <w:rPr>
          <w:rFonts w:hAnsi="Times New Roman" w:cs="Times New Roman"/>
          <w:color w:val="000000"/>
          <w:sz w:val="24"/>
          <w:szCs w:val="24"/>
          <w:lang w:val="ru-RU"/>
        </w:rPr>
        <w:t>на ФООП</w:t>
      </w:r>
    </w:p>
    <w:p w:rsidR="00B53AFC" w:rsidRDefault="00B53AFC" w:rsidP="00B53AFC">
      <w:pPr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2970"/>
        <w:gridCol w:w="1508"/>
        <w:gridCol w:w="2490"/>
        <w:gridCol w:w="1915"/>
      </w:tblGrid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38C" w:rsidRDefault="00AD738C" w:rsidP="00AD73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38C" w:rsidRDefault="00AD738C" w:rsidP="00AD73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38C" w:rsidRDefault="00AD738C" w:rsidP="00AD73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38C" w:rsidRDefault="00AD738C" w:rsidP="00AD73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38C" w:rsidRDefault="00AD738C" w:rsidP="00AD73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</w:p>
          <w:p w:rsidR="00AD738C" w:rsidRPr="00AD738C" w:rsidRDefault="00AD738C" w:rsidP="00B4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</w:t>
            </w:r>
            <w:r w:rsid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ООО и СОО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необходимости приведения ООП уровней образования в соответствие с ФО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B53AFC" w:rsidRDefault="00AD738C" w:rsidP="00AD738C">
            <w:pPr>
              <w:rPr>
                <w:lang w:val="ru-RU"/>
              </w:rPr>
            </w:pPr>
            <w:r w:rsidRP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  <w:r w:rsid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53AF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FC" w:rsidRDefault="00B53AF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FC" w:rsidRPr="00AD738C" w:rsidRDefault="00B53AFC" w:rsidP="00AD738C">
            <w:pPr>
              <w:rPr>
                <w:lang w:val="ru-RU"/>
              </w:rPr>
            </w:pP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FC" w:rsidRDefault="00B53AFC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FC" w:rsidRPr="00AD738C" w:rsidRDefault="00B53AFC" w:rsidP="00AD738C">
            <w:pPr>
              <w:rPr>
                <w:lang w:val="ru-RU"/>
              </w:rPr>
            </w:pP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3AFC" w:rsidRPr="00B53AFC" w:rsidRDefault="00B53AFC" w:rsidP="00B427BF">
            <w:pPr>
              <w:rPr>
                <w:lang w:val="ru-RU"/>
              </w:rPr>
            </w:pPr>
            <w:r w:rsidRPr="00B5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пятиклассников, посвященного обучению по ФГОС ООО-2021 и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ООО, соответствующей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B427BF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Июнь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пятиклассников, посвященного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 ФГОС ООО-2021 и ООП ООО, соответствующей ФОП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B6" w:rsidRDefault="00AA30B6" w:rsidP="00AA30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</w:t>
            </w:r>
          </w:p>
          <w:p w:rsidR="00AD738C" w:rsidRPr="00AA30B6" w:rsidRDefault="00AD738C" w:rsidP="00AD738C">
            <w:pPr>
              <w:rPr>
                <w:lang w:val="ru-RU"/>
              </w:rPr>
            </w:pP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B427BF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B6" w:rsidRDefault="00AA30B6" w:rsidP="00AA30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  <w:p w:rsidR="00AD738C" w:rsidRPr="00AA30B6" w:rsidRDefault="00AD738C" w:rsidP="00AD738C">
            <w:pPr>
              <w:rPr>
                <w:lang w:val="ru-RU"/>
              </w:rPr>
            </w:pP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на предмет соответствия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рекомендациями по приведению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B427BF" w:rsidRDefault="00B427BF" w:rsidP="00AD7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B4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иблиотекарь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на 2023/24 учебный год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B4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иблиотекарь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образовательных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B427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Аналитическая справка заместителя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7D61E8" w:rsidP="007D61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B427BF" w:rsidRDefault="00AD738C" w:rsidP="00AA30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</w:p>
          <w:p w:rsidR="00AD738C" w:rsidRPr="00AA30B6" w:rsidRDefault="00AD738C" w:rsidP="00AA30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</w:t>
            </w: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92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AD738C" w:rsidRP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:rsidR="00AD738C" w:rsidRPr="00AD738C" w:rsidRDefault="00AD738C" w:rsidP="00AD738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НОО;</w:t>
            </w:r>
          </w:p>
          <w:p w:rsidR="00AD738C" w:rsidRPr="00AD738C" w:rsidRDefault="00AD738C" w:rsidP="00AD738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системы оценки достижения планируемых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ООП НОО и приведение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7D61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7D61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738C" w:rsidRPr="00AD738C" w:rsidTr="00AA30B6">
        <w:trPr>
          <w:trHeight w:val="5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ООО:</w:t>
            </w:r>
          </w:p>
          <w:p w:rsidR="00AD738C" w:rsidRPr="00AD738C" w:rsidRDefault="00AD738C" w:rsidP="00AD738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ООО;</w:t>
            </w:r>
          </w:p>
          <w:p w:rsidR="00AD738C" w:rsidRPr="00AD738C" w:rsidRDefault="00AD738C" w:rsidP="00AD738C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7D61E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7D61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</w:t>
            </w:r>
            <w:r w:rsidR="00AA3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92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B17" w:rsidRP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СОО:</w:t>
            </w:r>
          </w:p>
          <w:p w:rsidR="00E83B17" w:rsidRPr="00AD738C" w:rsidRDefault="00E83B17" w:rsidP="00AD738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СОО;</w:t>
            </w:r>
          </w:p>
          <w:p w:rsidR="00E83B17" w:rsidRPr="00AD738C" w:rsidRDefault="00E83B17" w:rsidP="00AD738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0606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DB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B17" w:rsidRPr="009929DB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НОО:</w:t>
            </w:r>
          </w:p>
          <w:p w:rsidR="00E83B17" w:rsidRPr="00AD738C" w:rsidRDefault="00E83B17" w:rsidP="00AD73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E83B17" w:rsidRPr="00AD738C" w:rsidRDefault="00E83B17" w:rsidP="00AD738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0606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DB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B17" w:rsidRPr="009929DB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ООО:</w:t>
            </w:r>
          </w:p>
          <w:p w:rsidR="00E83B17" w:rsidRPr="00AD738C" w:rsidRDefault="00E83B17" w:rsidP="00AD73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E83B17" w:rsidRPr="00AD738C" w:rsidRDefault="00E83B17" w:rsidP="00AD738C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программы формирования УУД в ООП ООО и приведение в соответствие с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0606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DB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B17" w:rsidRPr="009929DB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СОО:</w:t>
            </w:r>
          </w:p>
          <w:p w:rsidR="00E83B17" w:rsidRPr="00AD738C" w:rsidRDefault="00E83B17" w:rsidP="00AD738C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E83B17" w:rsidRPr="00AD738C" w:rsidRDefault="00E83B17" w:rsidP="00AD738C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Default="00E83B17" w:rsidP="000606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DB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  <w:p w:rsidR="009929DB" w:rsidRPr="00AD738C" w:rsidRDefault="009929DB" w:rsidP="0099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:rsidR="00E83B17" w:rsidRP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B040C8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D738C" w:rsidRP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B040C8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AD738C" w:rsidRP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рабочей программы воспитания в ООП СОО и приведение в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 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B040C8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воспитания в ООП СОО в соответствии с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федеральной рабочей программой воспитания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ВР.</w:t>
            </w:r>
          </w:p>
          <w:p w:rsidR="00AD738C" w:rsidRP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AD738C" w:rsidRPr="00AD738C" w:rsidRDefault="00AD738C" w:rsidP="00AD738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НОО;</w:t>
            </w:r>
          </w:p>
          <w:p w:rsidR="00AD738C" w:rsidRPr="00AD738C" w:rsidRDefault="00AD738C" w:rsidP="00AD738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П;</w:t>
            </w:r>
          </w:p>
          <w:p w:rsidR="00AD738C" w:rsidRPr="00AD738C" w:rsidRDefault="00AD738C" w:rsidP="00AD738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НОО;</w:t>
            </w:r>
          </w:p>
          <w:p w:rsidR="00AD738C" w:rsidRPr="00AD738C" w:rsidRDefault="00AD738C" w:rsidP="00AD738C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AD738C" w:rsidRPr="00AD738C" w:rsidRDefault="00AD738C" w:rsidP="00AD738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 ООО или разработка учебного плана на основе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AD738C" w:rsidRPr="00AD738C" w:rsidRDefault="00AD738C" w:rsidP="00AD738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П;</w:t>
            </w:r>
          </w:p>
          <w:p w:rsidR="00AD738C" w:rsidRPr="00AD738C" w:rsidRDefault="00AD738C" w:rsidP="00AD738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ООО;</w:t>
            </w:r>
          </w:p>
          <w:p w:rsidR="00AD738C" w:rsidRPr="00AD738C" w:rsidRDefault="00AD738C" w:rsidP="00AD738C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Календарный учебный график с учетом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AD738C" w:rsidRPr="00AD738C" w:rsidRDefault="00AD738C" w:rsidP="00AD738C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 СОО или разработка учебного плана на основе варианта с возможностью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перераспределения часов по предметам, по которым не проводят ГИА, для организации профильного обучения;</w:t>
            </w:r>
          </w:p>
          <w:p w:rsidR="00AD738C" w:rsidRPr="00AD738C" w:rsidRDefault="00AD738C" w:rsidP="00AD738C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СОО;</w:t>
            </w:r>
          </w:p>
          <w:p w:rsidR="00AD738C" w:rsidRPr="00AD738C" w:rsidRDefault="00AD738C" w:rsidP="00AD738C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внеурочной деятельности с учетом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инвариантного компонента плана внеурочной деятельности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 и профиля обучения.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D738C" w:rsidRDefault="007D61E8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B040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B040C8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внедрения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r w:rsidRP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евраль–март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евраль–март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–ф</w:t>
            </w:r>
            <w:proofErr w:type="gramEnd"/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евраль 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25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B040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нварь–февраль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E83B17" w:rsidP="00E83B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года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E83B17" w:rsidP="00AD7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B427BF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E83B17" w:rsidP="00AD7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ООО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E83B17" w:rsidP="00AD7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738C"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СОО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1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83B17" w:rsidRPr="00E83B17" w:rsidRDefault="00E83B17" w:rsidP="00AD738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AD738C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1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E83B17" w:rsidRPr="00E83B17" w:rsidRDefault="00E83B17" w:rsidP="00AD738C">
            <w:pPr>
              <w:rPr>
                <w:lang w:val="ru-RU"/>
              </w:rPr>
            </w:pPr>
          </w:p>
        </w:tc>
      </w:tr>
      <w:tr w:rsidR="00AD738C" w:rsidTr="00B53AFC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B040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работы по информированию участников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отношений о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необходимости приведения ООП уровней образования в соответствие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нварь–август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информационно-методических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и приведении ООП НОО, ООО и СОО в соответствие с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нварь–сентябрь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нварь–сентябрь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AD738C" w:rsidRPr="000146C7" w:rsidTr="00B5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AD738C" w:rsidP="00AD738C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</w:t>
            </w:r>
            <w:r w:rsidR="00B04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Default="00E83B17" w:rsidP="00AD738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738C"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D738C" w:rsidRPr="00AD738C" w:rsidRDefault="00AD738C" w:rsidP="00AD7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AD738C" w:rsidRPr="00E42D9E" w:rsidRDefault="00AD738C" w:rsidP="00AD738C">
      <w:pPr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D738C" w:rsidRPr="00E42D9E" w:rsidSect="008235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4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2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12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5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A6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80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03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E5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46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20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D0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03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97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43A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81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B7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D738C"/>
    <w:rsid w:val="000146C7"/>
    <w:rsid w:val="00106F8B"/>
    <w:rsid w:val="00124F6E"/>
    <w:rsid w:val="0021025A"/>
    <w:rsid w:val="00224F03"/>
    <w:rsid w:val="002D33B1"/>
    <w:rsid w:val="002D3591"/>
    <w:rsid w:val="003514A0"/>
    <w:rsid w:val="004F7E17"/>
    <w:rsid w:val="005A05CE"/>
    <w:rsid w:val="00653AF6"/>
    <w:rsid w:val="006A6AF7"/>
    <w:rsid w:val="007D61E8"/>
    <w:rsid w:val="008235D4"/>
    <w:rsid w:val="00850012"/>
    <w:rsid w:val="009929DB"/>
    <w:rsid w:val="00A73C75"/>
    <w:rsid w:val="00AA30B6"/>
    <w:rsid w:val="00AD738C"/>
    <w:rsid w:val="00B040C8"/>
    <w:rsid w:val="00B427BF"/>
    <w:rsid w:val="00B53AFC"/>
    <w:rsid w:val="00B73A5A"/>
    <w:rsid w:val="00CE14E5"/>
    <w:rsid w:val="00DD1BA2"/>
    <w:rsid w:val="00E42D9E"/>
    <w:rsid w:val="00E438A1"/>
    <w:rsid w:val="00E83B17"/>
    <w:rsid w:val="00F01E19"/>
    <w:rsid w:val="00F0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D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E14E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"/>
    <w:uiPriority w:val="99"/>
    <w:rsid w:val="00124F6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F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0;&#1054;&#1055;_2023\&#1057;&#1054;&#1064;30_&#1055;&#1088;&#1080;&#1082;&#1072;&#1079;%20&#1086;%20&#1089;&#1086;&#1079;&#1076;&#1072;&#1085;&#1080;&#1080;%20&#1088;&#1072;&#1073;&#1086;&#1095;&#1077;&#1081;%20&#1075;&#1088;&#1091;&#1087;&#1087;&#1099;%20&#1087;&#1086;%20&#1074;&#1085;&#1077;&#1076;&#1088;&#1077;&#1085;&#1080;&#1102;%20&#1060;&#1054;&#1055;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СОШ30_Приказ о создании рабочей группы по внедрению ФОП (4)</Template>
  <TotalTime>105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cp:lastPrinted>2023-06-08T07:42:00Z</cp:lastPrinted>
  <dcterms:created xsi:type="dcterms:W3CDTF">2023-06-06T18:06:00Z</dcterms:created>
  <dcterms:modified xsi:type="dcterms:W3CDTF">2023-06-18T16:30:00Z</dcterms:modified>
</cp:coreProperties>
</file>